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C" w:rsidRPr="009974BE" w:rsidRDefault="0035578C" w:rsidP="009974BE">
      <w:pPr>
        <w:rPr>
          <w:rFonts w:ascii="Times New Roman" w:hAnsi="Times New Roman"/>
        </w:rPr>
      </w:pPr>
      <w:r w:rsidRPr="009974BE">
        <w:rPr>
          <w:rFonts w:ascii="Times New Roman" w:hAnsi="Times New Roman"/>
        </w:rPr>
        <w:t>Temat ćwiczeń: Umiejętność posługiwania się głosem sukcesem wystąpień publicznych</w:t>
      </w:r>
    </w:p>
    <w:p w:rsidR="0035578C" w:rsidRPr="009974BE" w:rsidRDefault="0035578C" w:rsidP="009974BE">
      <w:pPr>
        <w:rPr>
          <w:rFonts w:ascii="Times New Roman" w:hAnsi="Times New Roman"/>
        </w:rPr>
      </w:pPr>
      <w:r w:rsidRPr="009974BE">
        <w:rPr>
          <w:rFonts w:ascii="Times New Roman" w:hAnsi="Times New Roman"/>
        </w:rPr>
        <w:t>Liczba godzin: 30</w:t>
      </w:r>
    </w:p>
    <w:p w:rsidR="0035578C" w:rsidRPr="009974BE" w:rsidRDefault="0035578C" w:rsidP="009974BE">
      <w:pPr>
        <w:rPr>
          <w:rFonts w:ascii="Times New Roman" w:hAnsi="Times New Roman"/>
        </w:rPr>
      </w:pPr>
      <w:r w:rsidRPr="009974BE">
        <w:rPr>
          <w:rFonts w:ascii="Times New Roman" w:hAnsi="Times New Roman"/>
        </w:rPr>
        <w:t>Prowadzący: mgr sztuki Kaja Potrzebska, dyrygent chóralny</w:t>
      </w:r>
    </w:p>
    <w:p w:rsidR="0035578C" w:rsidRPr="009974BE" w:rsidRDefault="0035578C" w:rsidP="009974BE">
      <w:pPr>
        <w:rPr>
          <w:rFonts w:ascii="Times New Roman" w:hAnsi="Times New Roman"/>
        </w:rPr>
      </w:pPr>
    </w:p>
    <w:p w:rsidR="0035578C" w:rsidRPr="00E94744" w:rsidRDefault="0035578C" w:rsidP="00E947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4744">
        <w:rPr>
          <w:rFonts w:ascii="Times New Roman" w:hAnsi="Times New Roman"/>
          <w:sz w:val="24"/>
          <w:szCs w:val="24"/>
        </w:rPr>
        <w:t>Głos stanowi nieodzowny element naszego życia. Posługujemy się nim każdego dnia, przekazując poprzez niego informacje i emocje. Na zajęciach dowiesz się co robić, aby Twój głos był dźwięczny, nośny, a mowa wyrazista i dokładna.  Dowiesz się w jaki sposób dbać o niego, by służył Ci w zdrowiu do końca życia. Zgłębisz tajniki psychologii głosu, a także nauczysz się panować nad tremą i stresem w trudnych sytuacjach. Zdobędziesz wiedzę, która ułatwi Ci przemawiać i występować publicznie. Zagadnienia poruszane na zajęciach:  emisja, fizjologia i higiena głosu, psychologia głosu, dykcja i wyrazistość mowy, techniki antystresowe,  przemówienia i wystąpienia publiczne.</w:t>
      </w:r>
    </w:p>
    <w:p w:rsidR="0035578C" w:rsidRPr="00E94744" w:rsidRDefault="0035578C" w:rsidP="00E94744">
      <w:pPr>
        <w:jc w:val="both"/>
        <w:rPr>
          <w:rFonts w:ascii="Times New Roman" w:hAnsi="Times New Roman"/>
          <w:sz w:val="24"/>
          <w:szCs w:val="24"/>
        </w:rPr>
      </w:pPr>
    </w:p>
    <w:sectPr w:rsidR="0035578C" w:rsidRPr="00E94744" w:rsidSect="00A9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C87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C24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70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102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222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01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3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C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8C3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1C5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E593D"/>
    <w:multiLevelType w:val="hybridMultilevel"/>
    <w:tmpl w:val="5980F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92E"/>
    <w:rsid w:val="00011E8D"/>
    <w:rsid w:val="001947EE"/>
    <w:rsid w:val="0032692E"/>
    <w:rsid w:val="0035578C"/>
    <w:rsid w:val="006808AB"/>
    <w:rsid w:val="00750D08"/>
    <w:rsid w:val="00802CCA"/>
    <w:rsid w:val="009974BE"/>
    <w:rsid w:val="009B7F02"/>
    <w:rsid w:val="00A93424"/>
    <w:rsid w:val="00DF4C0C"/>
    <w:rsid w:val="00E94744"/>
    <w:rsid w:val="00FA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9474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118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Temat: Umiejętność posługiwania się głosem sukcesem wystąpień publicznych</dc:title>
  <dc:subject/>
  <dc:creator>Kaja Potrzebska</dc:creator>
  <cp:keywords/>
  <dc:description/>
  <cp:lastModifiedBy>Alina Woźniak</cp:lastModifiedBy>
  <cp:revision>3</cp:revision>
  <dcterms:created xsi:type="dcterms:W3CDTF">2016-09-24T14:03:00Z</dcterms:created>
  <dcterms:modified xsi:type="dcterms:W3CDTF">2016-09-29T14:48:00Z</dcterms:modified>
</cp:coreProperties>
</file>