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3" w:rsidRDefault="00BB0AE3" w:rsidP="007A4EF9">
      <w:r>
        <w:t>Temat: Techniki psychologiczne poprawiające jakość relacji lekarza z pacjentem i jego rodziną.</w:t>
      </w:r>
    </w:p>
    <w:p w:rsidR="00BB0AE3" w:rsidRDefault="00BB0AE3">
      <w:r>
        <w:t>Prowadzący: mgr Małgorzata Żołądkiewicz, psycholog</w:t>
      </w:r>
    </w:p>
    <w:p w:rsidR="00BB0AE3" w:rsidRDefault="00BB0AE3">
      <w:r>
        <w:t>Liczba godzin: 30</w:t>
      </w:r>
    </w:p>
    <w:p w:rsidR="00BB0AE3" w:rsidRDefault="00BB0AE3">
      <w:r>
        <w:t xml:space="preserve"> Cel zajęć: Nabycie umiejętności behawioralnych ułatwiających kontakt lekarz-pacjent-rodzina. Modelowanie nieprawidłowych postaw lekarza – zdenerwowanego, bezradnego w obliczu choroby i realiów opieki zdrowotnej </w:t>
      </w:r>
    </w:p>
    <w:p w:rsidR="00BB0AE3" w:rsidRDefault="00BB0AE3" w:rsidP="007A4EF9">
      <w:r>
        <w:t xml:space="preserve">Forma zajęć: Zajęcia będą prowadzone w formie warsztatowej. Zadaniem studentów będzie odgrywanie scenek z najbardziej stresujących sytuacji komunikacji lekarz-pacjent i jego rodzina, w tym kontakt m.in. z pacjentem w głębokiej depresji, roszczeniowym, agresywnym. </w:t>
      </w:r>
    </w:p>
    <w:sectPr w:rsidR="00BB0AE3" w:rsidSect="007D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931"/>
    <w:rsid w:val="00065E1A"/>
    <w:rsid w:val="00133931"/>
    <w:rsid w:val="001354B7"/>
    <w:rsid w:val="00145719"/>
    <w:rsid w:val="001D523F"/>
    <w:rsid w:val="004C41A6"/>
    <w:rsid w:val="005909F7"/>
    <w:rsid w:val="00684D08"/>
    <w:rsid w:val="007A4EF9"/>
    <w:rsid w:val="007D288E"/>
    <w:rsid w:val="008F48C1"/>
    <w:rsid w:val="00955F88"/>
    <w:rsid w:val="00AE2088"/>
    <w:rsid w:val="00BB0AE3"/>
    <w:rsid w:val="00C452F1"/>
    <w:rsid w:val="00E00237"/>
    <w:rsid w:val="00E537B8"/>
    <w:rsid w:val="00E555C1"/>
    <w:rsid w:val="00EC4504"/>
    <w:rsid w:val="00F12BDC"/>
    <w:rsid w:val="00F151D9"/>
    <w:rsid w:val="00F4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91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Prowadzący: mgr Małgorzata Żołądkiewicz</dc:title>
  <dc:subject/>
  <dc:creator>B590</dc:creator>
  <cp:keywords/>
  <dc:description/>
  <cp:lastModifiedBy>Alina Woźniak</cp:lastModifiedBy>
  <cp:revision>7</cp:revision>
  <dcterms:created xsi:type="dcterms:W3CDTF">2016-09-25T09:53:00Z</dcterms:created>
  <dcterms:modified xsi:type="dcterms:W3CDTF">2016-09-29T20:57:00Z</dcterms:modified>
</cp:coreProperties>
</file>